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1A51" w14:textId="2C8044C1" w:rsidR="00192446" w:rsidRDefault="001F2EBC" w:rsidP="001F2EBC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1B59CF">
        <w:rPr>
          <w:rFonts w:asciiTheme="minorHAnsi" w:hAnsiTheme="minorHAnsi" w:cstheme="minorHAnsi"/>
          <w:b/>
          <w:bCs/>
          <w:color w:val="002060"/>
          <w:sz w:val="32"/>
          <w:szCs w:val="32"/>
        </w:rPr>
        <w:t>Research Team</w:t>
      </w:r>
      <w:r w:rsidR="00014C8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F</w:t>
      </w:r>
      <w:r w:rsidR="00395BBD">
        <w:rPr>
          <w:rFonts w:asciiTheme="minorHAnsi" w:hAnsiTheme="minorHAnsi" w:cstheme="minorHAnsi"/>
          <w:b/>
          <w:bCs/>
          <w:color w:val="002060"/>
          <w:sz w:val="32"/>
          <w:szCs w:val="32"/>
        </w:rPr>
        <w:t>orm</w:t>
      </w:r>
    </w:p>
    <w:p w14:paraId="458D2E32" w14:textId="77777777" w:rsidR="00BA1502" w:rsidRPr="00510528" w:rsidRDefault="00BA1502" w:rsidP="00BA1502">
      <w:pPr>
        <w:pStyle w:val="BodyText"/>
        <w:contextualSpacing/>
        <w:jc w:val="center"/>
        <w:rPr>
          <w:rFonts w:asciiTheme="minorHAnsi" w:hAnsiTheme="minorHAnsi" w:cstheme="minorHAnsi"/>
          <w:b/>
          <w:i w:val="0"/>
          <w:color w:val="002060"/>
          <w:sz w:val="28"/>
          <w:szCs w:val="28"/>
        </w:rPr>
      </w:pPr>
      <w:r w:rsidRPr="00510528">
        <w:rPr>
          <w:rFonts w:asciiTheme="minorHAnsi" w:hAnsiTheme="minorHAnsi" w:cstheme="minorHAnsi"/>
          <w:b/>
          <w:i w:val="0"/>
          <w:color w:val="002060"/>
          <w:sz w:val="28"/>
          <w:szCs w:val="28"/>
        </w:rPr>
        <w:t xml:space="preserve">Submission Date: </w:t>
      </w:r>
      <w:sdt>
        <w:sdtPr>
          <w:rPr>
            <w:rFonts w:asciiTheme="minorHAnsi" w:hAnsiTheme="minorHAnsi" w:cstheme="minorHAnsi"/>
            <w:b/>
            <w:i w:val="0"/>
            <w:color w:val="002060"/>
            <w:sz w:val="28"/>
            <w:szCs w:val="28"/>
          </w:rPr>
          <w:id w:val="-532338731"/>
          <w:placeholder>
            <w:docPart w:val="DD5EE857F9BA416984E1A59A17077902"/>
          </w:placeholder>
          <w:showingPlcHdr/>
          <w:text/>
        </w:sdtPr>
        <w:sdtContent>
          <w:r w:rsidRPr="00510528">
            <w:rPr>
              <w:rStyle w:val="PlaceholderText"/>
              <w:rFonts w:asciiTheme="minorHAnsi" w:hAnsiTheme="minorHAnsi" w:cstheme="minorHAnsi"/>
              <w:i w:val="0"/>
              <w:color w:val="002060"/>
              <w:sz w:val="28"/>
              <w:szCs w:val="28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A5D8B" w:rsidRPr="005A5D8B" w14:paraId="071C2707" w14:textId="77777777" w:rsidTr="00B97B5F"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</w:tcPr>
          <w:p w14:paraId="19185092" w14:textId="77777777" w:rsidR="007168C3" w:rsidRDefault="007168C3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  <w:p w14:paraId="013815A7" w14:textId="06878C26" w:rsidR="001F2EBC" w:rsidRDefault="007168C3" w:rsidP="00676B2E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>W</w:t>
            </w:r>
            <w:r w:rsidR="00676B2E"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hen to use this form: 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>Please list all research team members</w:t>
            </w:r>
            <w:r w:rsidR="001B59CF">
              <w:rPr>
                <w:rFonts w:asciiTheme="minorHAnsi" w:hAnsiTheme="minorHAnsi" w:cstheme="minorHAnsi"/>
                <w:color w:val="002060"/>
                <w:sz w:val="22"/>
              </w:rPr>
              <w:t xml:space="preserve"> (other than the PI</w:t>
            </w:r>
            <w:r w:rsidR="004B4BA3">
              <w:rPr>
                <w:rFonts w:asciiTheme="minorHAnsi" w:hAnsiTheme="minorHAnsi" w:cstheme="minorHAnsi"/>
                <w:color w:val="002060"/>
                <w:sz w:val="22"/>
              </w:rPr>
              <w:t xml:space="preserve"> and student investigator</w:t>
            </w:r>
            <w:r w:rsidR="001B59CF">
              <w:rPr>
                <w:rFonts w:asciiTheme="minorHAnsi" w:hAnsiTheme="minorHAnsi" w:cstheme="minorHAnsi"/>
                <w:color w:val="002060"/>
                <w:sz w:val="22"/>
              </w:rPr>
              <w:t>)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, including collaborators from other institutions. </w:t>
            </w:r>
          </w:p>
          <w:p w14:paraId="3BAF950F" w14:textId="77777777" w:rsidR="004B4BA3" w:rsidRPr="005A5D8B" w:rsidRDefault="004B4BA3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  <w:p w14:paraId="10A4E292" w14:textId="5FA3652F" w:rsidR="00676B2E" w:rsidRPr="005A5D8B" w:rsidRDefault="00676B2E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Include all persons who will be: 1) d</w:t>
            </w:r>
            <w:r w:rsidR="007E0BFA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irectly responsible for project oversight and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implementation, 2) recruitment, 3) obtaining informed consent, or 4) involved in data collection, analysis of identifiable data, and/or follow-up. 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Please copy and paste text fields to add additional research team members. </w:t>
            </w:r>
          </w:p>
          <w:p w14:paraId="07A63E24" w14:textId="7BF72513" w:rsidR="00A960D2" w:rsidRPr="005A5D8B" w:rsidRDefault="00676B2E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Note: </w:t>
            </w:r>
          </w:p>
          <w:p w14:paraId="31662439" w14:textId="2954A118" w:rsidR="001F2EBC" w:rsidRPr="005A5D8B" w:rsidRDefault="00676B2E" w:rsidP="001F2EBC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Changes made to the Principal Investigator require a revised</w:t>
            </w:r>
            <w:r w:rsidR="001F2EBC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protocol application form and modification form.</w:t>
            </w:r>
          </w:p>
          <w:p w14:paraId="2F0F3971" w14:textId="77777777" w:rsidR="00B24785" w:rsidRDefault="00A960D2" w:rsidP="001F2EBC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A complete Research Team form with all research team members included needs</w:t>
            </w:r>
            <w:r w:rsidR="00676B2E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to be submitted every time the research team is updated. </w:t>
            </w:r>
          </w:p>
          <w:p w14:paraId="0633AA62" w14:textId="12620B50" w:rsidR="00D83C8D" w:rsidRPr="009405D7" w:rsidRDefault="00E120AD" w:rsidP="009405D7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Please submit the form to: </w:t>
            </w:r>
            <w:hyperlink r:id="rId12" w:history="1">
              <w:r w:rsidR="00D83C8D" w:rsidRPr="00145323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IRBReview@northeastern.edu</w:t>
              </w:r>
            </w:hyperlink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</w:p>
        </w:tc>
      </w:tr>
    </w:tbl>
    <w:p w14:paraId="5E11FE93" w14:textId="77777777" w:rsidR="00676B2E" w:rsidRPr="005A5D8B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73602EBB" w14:textId="3124AE97" w:rsidR="00676B2E" w:rsidRPr="005A5D8B" w:rsidRDefault="00676B2E" w:rsidP="00676B2E">
      <w:pPr>
        <w:rPr>
          <w:rFonts w:asciiTheme="minorHAnsi" w:hAnsiTheme="minorHAnsi" w:cstheme="minorHAnsi"/>
          <w:b/>
          <w:color w:val="002060"/>
        </w:rPr>
      </w:pPr>
      <w:r w:rsidRPr="005A5D8B">
        <w:rPr>
          <w:rFonts w:asciiTheme="minorHAnsi" w:hAnsiTheme="minorHAnsi" w:cstheme="minorHAnsi"/>
          <w:b/>
          <w:color w:val="002060"/>
        </w:rPr>
        <w:t>PROTOCOL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5D8B" w:rsidRPr="005A5D8B" w14:paraId="795D4185" w14:textId="77777777" w:rsidTr="009F31FE">
        <w:tc>
          <w:tcPr>
            <w:tcW w:w="9350" w:type="dxa"/>
            <w:shd w:val="clear" w:color="auto" w:fill="DEEAF6" w:themeFill="accent1" w:themeFillTint="33"/>
          </w:tcPr>
          <w:p w14:paraId="12DB1264" w14:textId="77777777" w:rsidR="005A5D8B" w:rsidRPr="005A5D8B" w:rsidRDefault="005A5D8B" w:rsidP="009F31FE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Principal Investigator: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483159064"/>
                <w:placeholder>
                  <w:docPart w:val="F31DC72243E444979F96FA7D7B8AE692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78BAA06D" w14:textId="77777777" w:rsidTr="009F31FE">
        <w:tc>
          <w:tcPr>
            <w:tcW w:w="9350" w:type="dxa"/>
            <w:shd w:val="clear" w:color="auto" w:fill="DEEAF6" w:themeFill="accent1" w:themeFillTint="33"/>
          </w:tcPr>
          <w:p w14:paraId="09A77831" w14:textId="77777777" w:rsidR="005A5D8B" w:rsidRPr="005A5D8B" w:rsidRDefault="005A5D8B" w:rsidP="009F31FE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Student Investigator [if applicable]: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096814930"/>
                <w:placeholder>
                  <w:docPart w:val="247F65C7F5C148239ADBF5B1E7CCD74D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416F72C6" w14:textId="77777777" w:rsidTr="009F31FE">
        <w:tc>
          <w:tcPr>
            <w:tcW w:w="9350" w:type="dxa"/>
            <w:shd w:val="clear" w:color="auto" w:fill="DEEAF6" w:themeFill="accent1" w:themeFillTint="33"/>
          </w:tcPr>
          <w:p w14:paraId="2AA97161" w14:textId="51634912" w:rsidR="005A5D8B" w:rsidRPr="005A5D8B" w:rsidRDefault="005A5D8B" w:rsidP="009F31FE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IRB Number</w:t>
            </w:r>
            <w:r w:rsidR="00A40E6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[if available]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343169718"/>
                <w:placeholder>
                  <w:docPart w:val="50037A4DF0F346969D5ADF738C62DAAF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00E534A5" w14:textId="77777777" w:rsidTr="009F31FE">
        <w:tc>
          <w:tcPr>
            <w:tcW w:w="9350" w:type="dxa"/>
            <w:shd w:val="clear" w:color="auto" w:fill="DEEAF6" w:themeFill="accent1" w:themeFillTint="33"/>
          </w:tcPr>
          <w:p w14:paraId="6B92FC48" w14:textId="77777777" w:rsidR="005A5D8B" w:rsidRPr="005A5D8B" w:rsidRDefault="005A5D8B" w:rsidP="009F31FE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Protocol Title: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629436247"/>
                <w:placeholder>
                  <w:docPart w:val="408F020EB455427BAF6A833BDB256AFD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3743A05" w14:textId="77777777" w:rsidR="00676B2E" w:rsidRPr="005A5D8B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4CE2CC40" w14:textId="6A8132DE" w:rsidR="007F6263" w:rsidRPr="005A5D8B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  <w:r w:rsidRPr="005A5D8B">
        <w:rPr>
          <w:rFonts w:asciiTheme="minorHAnsi" w:hAnsiTheme="minorHAnsi" w:cstheme="minorHAnsi"/>
          <w:b/>
          <w:bCs/>
          <w:color w:val="002060"/>
        </w:rPr>
        <w:t>ADDITIONAL INVESTIGATORS</w:t>
      </w:r>
      <w:r w:rsidR="00FA658D">
        <w:rPr>
          <w:rFonts w:asciiTheme="minorHAnsi" w:hAnsiTheme="minorHAnsi" w:cstheme="minorHAnsi"/>
          <w:b/>
          <w:bCs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94F7B" w:rsidRPr="005A5D8B" w14:paraId="578C79C3" w14:textId="77777777" w:rsidTr="00594F7B">
        <w:tc>
          <w:tcPr>
            <w:tcW w:w="9998" w:type="dxa"/>
          </w:tcPr>
          <w:p w14:paraId="4F3D522A" w14:textId="0EE7FF85" w:rsidR="00594F7B" w:rsidRPr="005A5D8B" w:rsidRDefault="00594F7B" w:rsidP="007F6263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Full Name: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770044866"/>
                <w:placeholder>
                  <w:docPart w:val="374366AC082B438B84610BE3B2A78C8C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94F7B" w:rsidRPr="005A5D8B" w14:paraId="2B89A7FB" w14:textId="77777777" w:rsidTr="00594F7B">
        <w:tc>
          <w:tcPr>
            <w:tcW w:w="9998" w:type="dxa"/>
          </w:tcPr>
          <w:p w14:paraId="1B9C50B6" w14:textId="7036D787" w:rsidR="00594F7B" w:rsidRPr="005A5D8B" w:rsidRDefault="00594F7B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25764072"/>
                <w:placeholder>
                  <w:docPart w:val="83ADEFC5A6434607BA4A90328C5CB6F1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30914FFA" w14:textId="77777777" w:rsidTr="009F31FE">
        <w:tc>
          <w:tcPr>
            <w:tcW w:w="9998" w:type="dxa"/>
          </w:tcPr>
          <w:p w14:paraId="337B2DE0" w14:textId="77777777" w:rsidR="00A77FE6" w:rsidRPr="005A5D8B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Campus Affiliation: </w:t>
            </w:r>
          </w:p>
          <w:p w14:paraId="6581A26C" w14:textId="0FB2F0A5" w:rsidR="00A77FE6" w:rsidRPr="00290791" w:rsidRDefault="00000000" w:rsidP="007F6263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1033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="00B643E5" w:rsidRPr="002907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Northeastern University</w:t>
            </w:r>
            <w:r w:rsidR="00A77FE6" w:rsidRPr="002907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8751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A77FE6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C36C24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 </w:t>
            </w:r>
            <w:r w:rsidR="001E22C3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and indicate </w:t>
            </w:r>
            <w:proofErr w:type="gramStart"/>
            <w:r w:rsidR="001E22C3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whether or not</w:t>
            </w:r>
            <w:proofErr w:type="gramEnd"/>
            <w:r w:rsidR="001E22C3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 there is a collaboration agreement in place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83516087"/>
                <w:placeholder>
                  <w:docPart w:val="F156E33BFA9B4831AC30DB4E95170F54"/>
                </w:placeholder>
                <w:showingPlcHdr/>
                <w:text/>
              </w:sdtPr>
              <w:sdtContent>
                <w:r w:rsidR="001F2EBC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1DCC941" w14:textId="3534879F" w:rsidR="00A77FE6" w:rsidRPr="00290791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79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Campus Status:</w:t>
            </w:r>
          </w:p>
          <w:p w14:paraId="74476868" w14:textId="582A3302" w:rsidR="00A77FE6" w:rsidRPr="00290791" w:rsidRDefault="00000000" w:rsidP="00A77FE6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87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>Faculty</w:t>
            </w:r>
            <w:r w:rsidR="00D96173" w:rsidRPr="00290791">
              <w:rPr>
                <w:rFonts w:asciiTheme="minorHAnsi" w:hAnsiTheme="minorHAnsi" w:cstheme="minorHAnsi"/>
                <w:color w:val="002060"/>
                <w:sz w:val="22"/>
              </w:rPr>
              <w:t>/Staff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870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D96173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Student: 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Graduate </w:t>
            </w:r>
            <w:r w:rsidR="00D96173" w:rsidRPr="00290791">
              <w:rPr>
                <w:rFonts w:asciiTheme="minorHAnsi" w:hAnsiTheme="minorHAnsi" w:cstheme="minorHAnsi"/>
                <w:color w:val="002060"/>
                <w:sz w:val="22"/>
              </w:rPr>
              <w:t>or Undergraduate</w:t>
            </w:r>
          </w:p>
          <w:p w14:paraId="7BF0E706" w14:textId="77777777" w:rsidR="00A77FE6" w:rsidRPr="00290791" w:rsidRDefault="00000000" w:rsidP="00A77FE6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0760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6D49B9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6D49B9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6D49B9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4354991"/>
                <w:placeholder>
                  <w:docPart w:val="2D5B41F3B1A849BB89568F2B16E17131"/>
                </w:placeholder>
                <w:showingPlcHdr/>
                <w:text/>
              </w:sdtPr>
              <w:sdtContent>
                <w:r w:rsidR="001F2EBC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9A37968" w14:textId="6DDF62D6" w:rsidR="00290791" w:rsidRPr="00290791" w:rsidRDefault="00290791" w:rsidP="00290791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29079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Dual Appointments: </w:t>
            </w:r>
            <w:r w:rsidRPr="00290791">
              <w:rPr>
                <w:rFonts w:asciiTheme="minorHAnsi" w:hAnsiTheme="minorHAnsi" w:cstheme="minorHAnsi"/>
                <w:color w:val="002060"/>
              </w:rPr>
              <w:t xml:space="preserve">does the </w:t>
            </w:r>
            <w:r>
              <w:rPr>
                <w:rFonts w:asciiTheme="minorHAnsi" w:hAnsiTheme="minorHAnsi" w:cstheme="minorHAnsi"/>
                <w:color w:val="002060"/>
              </w:rPr>
              <w:t>investigator</w:t>
            </w:r>
            <w:r w:rsidRPr="00290791">
              <w:rPr>
                <w:rFonts w:asciiTheme="minorHAnsi" w:hAnsiTheme="minorHAnsi" w:cstheme="minorHAnsi"/>
                <w:color w:val="002060"/>
              </w:rPr>
              <w:t xml:space="preserve"> also have any non-NU appointments at any other universities, hospitals, or other institutions that conduct research? </w:t>
            </w:r>
          </w:p>
          <w:p w14:paraId="3F756C90" w14:textId="77777777" w:rsidR="00290791" w:rsidRPr="00290791" w:rsidRDefault="00000000" w:rsidP="00290791">
            <w:pPr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2060"/>
                  <w:sz w:val="22"/>
                  <w:szCs w:val="22"/>
                </w:rPr>
                <w:id w:val="-7915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791" w:rsidRPr="00290791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290791" w:rsidRPr="002907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No other appointments or positions</w:t>
            </w:r>
          </w:p>
          <w:p w14:paraId="16D2ABBA" w14:textId="77777777" w:rsidR="00290791" w:rsidRPr="00290791" w:rsidRDefault="00000000" w:rsidP="00290791">
            <w:pPr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2060"/>
                  <w:sz w:val="22"/>
                  <w:szCs w:val="22"/>
                </w:rPr>
                <w:id w:val="17794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791" w:rsidRPr="00290791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290791" w:rsidRPr="002907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Has one or more other appointment(s) or position(s). Please explain the position and how the position might or might not relate to this research project: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428725177"/>
                <w:placeholder>
                  <w:docPart w:val="4D479F90B6FE42AF8CC2AEF80B542BFF"/>
                </w:placeholder>
                <w:showingPlcHdr/>
                <w:text/>
              </w:sdtPr>
              <w:sdtContent>
                <w:r w:rsidR="00290791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416374" w14:textId="067E86CA" w:rsidR="00027291" w:rsidRPr="005A5D8B" w:rsidRDefault="00027291" w:rsidP="00A77FE6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5A5D8B" w:rsidRPr="005A5D8B" w14:paraId="1A8EE32A" w14:textId="77777777" w:rsidTr="009F31FE">
        <w:tc>
          <w:tcPr>
            <w:tcW w:w="9998" w:type="dxa"/>
          </w:tcPr>
          <w:p w14:paraId="6194A079" w14:textId="77777777" w:rsidR="00A77FE6" w:rsidRPr="005A5D8B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Training:</w:t>
            </w:r>
          </w:p>
          <w:p w14:paraId="6E48A8A5" w14:textId="4281BDF7" w:rsidR="00C5717A" w:rsidRPr="005A5D8B" w:rsidRDefault="00000000" w:rsidP="00C5717A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072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Required CITI Training, </w:t>
            </w:r>
            <w:r w:rsidR="00C5717A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>Date of Completion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(valid within last 3 years):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146778876"/>
                <w:placeholder>
                  <w:docPart w:val="234AE4C237494F59A412C4732CA8095D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F7A1BF2" w14:textId="788AA2B7" w:rsidR="00C5717A" w:rsidRPr="005A5D8B" w:rsidRDefault="00000000" w:rsidP="00C5717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5423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Additional training, </w:t>
            </w:r>
            <w:r w:rsidR="00C5717A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Date of Completion: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70086413"/>
                <w:placeholder>
                  <w:docPart w:val="BAC4F2C38AF644FEB418C3663196D11B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00C21197" w14:textId="77777777" w:rsidTr="009F31FE">
        <w:tc>
          <w:tcPr>
            <w:tcW w:w="9998" w:type="dxa"/>
          </w:tcPr>
          <w:p w14:paraId="6F62540D" w14:textId="5A54441E" w:rsidR="00980FA1" w:rsidRPr="005A5D8B" w:rsidRDefault="00980FA1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lastRenderedPageBreak/>
              <w:t>Role on Research Team (check all that apply):</w:t>
            </w:r>
          </w:p>
          <w:p w14:paraId="12FE3546" w14:textId="3360A5C2" w:rsidR="00980FA1" w:rsidRPr="005A5D8B" w:rsidRDefault="00000000" w:rsidP="00980FA1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49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Recruiting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354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Consentin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0855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Administering study procedure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242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Handling identifiable data</w:t>
            </w:r>
          </w:p>
          <w:p w14:paraId="7C8E78ED" w14:textId="285AB0A5" w:rsidR="00980FA1" w:rsidRPr="005A5D8B" w:rsidRDefault="00000000" w:rsidP="00980FA1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2981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980FA1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936215788"/>
                <w:placeholder>
                  <w:docPart w:val="65ECF51AB1594C199654C54FF71070E1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307A0F3A" w14:textId="77777777" w:rsidTr="009F31FE">
        <w:tc>
          <w:tcPr>
            <w:tcW w:w="9998" w:type="dxa"/>
          </w:tcPr>
          <w:p w14:paraId="354DFF5C" w14:textId="77777777" w:rsidR="001F2EBC" w:rsidRPr="005A5D8B" w:rsidRDefault="00B24785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added to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8417172"/>
                <w:placeholder>
                  <w:docPart w:val="C2EB8714788F4800AE1EBCFC2D22B1F1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                                 </w:t>
            </w:r>
          </w:p>
          <w:p w14:paraId="142026B8" w14:textId="2501134C" w:rsidR="00B24785" w:rsidRPr="005A5D8B" w:rsidRDefault="00B24785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removed from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595057858"/>
                <w:placeholder>
                  <w:docPart w:val="B8939F698A424912A12983E2ECE44A73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40F21" w:rsidRPr="005A5D8B" w14:paraId="36A7D07C" w14:textId="77777777" w:rsidTr="009F31FE">
        <w:tc>
          <w:tcPr>
            <w:tcW w:w="9998" w:type="dxa"/>
          </w:tcPr>
          <w:p w14:paraId="758C258A" w14:textId="77777777" w:rsidR="001D06E8" w:rsidRDefault="001D06E8" w:rsidP="00840F21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5EF5E33C" w14:textId="6406D7A8" w:rsidR="00840F21" w:rsidRDefault="00840F21" w:rsidP="00840F21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Conflicts of Interest</w:t>
            </w:r>
          </w:p>
          <w:p w14:paraId="1A1B6BDC" w14:textId="77777777" w:rsidR="00840F21" w:rsidRPr="00E1576A" w:rsidRDefault="00840F21" w:rsidP="00840F21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with the research sponsor?</w:t>
            </w:r>
          </w:p>
          <w:p w14:paraId="2905A274" w14:textId="77777777" w:rsidR="00840F21" w:rsidRPr="00E1576A" w:rsidRDefault="00000000" w:rsidP="00840F2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2795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F21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0F21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840F21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2474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F21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0F21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840F21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-27259969"/>
              <w:placeholder>
                <w:docPart w:val="7EA5A3E3FE15475995F2A4D1BE69F73E"/>
              </w:placeholder>
            </w:sdtPr>
            <w:sdtContent>
              <w:p w14:paraId="5835F336" w14:textId="77777777" w:rsidR="00840F21" w:rsidRPr="00E1576A" w:rsidRDefault="00840F21" w:rsidP="00840F21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8C04BDD" w14:textId="77777777" w:rsidR="00840F21" w:rsidRPr="00E1576A" w:rsidRDefault="00840F21" w:rsidP="00840F21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42B30AD" w14:textId="77777777" w:rsidR="00840F21" w:rsidRPr="00E1576A" w:rsidRDefault="00840F21" w:rsidP="00840F21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that is related to the research?</w:t>
            </w:r>
          </w:p>
          <w:p w14:paraId="37F7636B" w14:textId="77777777" w:rsidR="00840F21" w:rsidRPr="00E1576A" w:rsidRDefault="00000000" w:rsidP="00840F2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8119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F21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0F21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840F21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11853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F21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0F21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840F21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1860699900"/>
              <w:placeholder>
                <w:docPart w:val="296C5BD065604A74BF1DDF1133F819C7"/>
              </w:placeholder>
            </w:sdtPr>
            <w:sdtContent>
              <w:p w14:paraId="28ADE267" w14:textId="77777777" w:rsidR="00840F21" w:rsidRPr="00E1576A" w:rsidRDefault="00840F21" w:rsidP="00840F21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1A6CA33" w14:textId="77777777" w:rsidR="00840F21" w:rsidRPr="005A5D8B" w:rsidRDefault="00840F21" w:rsidP="00B24785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3A777F91" w14:textId="501A76D1" w:rsidR="00556642" w:rsidRPr="005A5D8B" w:rsidRDefault="00556642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24417B26" w14:textId="3857F00B" w:rsidR="005E2946" w:rsidRPr="005A5D8B" w:rsidRDefault="005E2946" w:rsidP="005E2946">
      <w:pPr>
        <w:ind w:right="270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E2946" w:rsidRPr="005A5D8B" w14:paraId="452FC3F3" w14:textId="77777777" w:rsidTr="00B33717">
        <w:tc>
          <w:tcPr>
            <w:tcW w:w="9998" w:type="dxa"/>
          </w:tcPr>
          <w:p w14:paraId="7F1E36F8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Full Name: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150102019"/>
                <w:placeholder>
                  <w:docPart w:val="1748D30AFB694A759799BF12406C14F1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5FFBCEC2" w14:textId="77777777" w:rsidTr="00B33717">
        <w:tc>
          <w:tcPr>
            <w:tcW w:w="9998" w:type="dxa"/>
          </w:tcPr>
          <w:p w14:paraId="547D24DB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62679704"/>
                <w:placeholder>
                  <w:docPart w:val="0F99CB9BE9CD43B0A12B64027A2E965F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2440E3EF" w14:textId="77777777" w:rsidTr="00B33717">
        <w:tc>
          <w:tcPr>
            <w:tcW w:w="9998" w:type="dxa"/>
          </w:tcPr>
          <w:p w14:paraId="5A37C337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Campus Affiliation: </w:t>
            </w:r>
          </w:p>
          <w:p w14:paraId="2848ED8C" w14:textId="77777777" w:rsidR="005E2946" w:rsidRPr="00290791" w:rsidRDefault="005E2946" w:rsidP="00B33717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6982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2907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Northeastern University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220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please specify and indicate </w:t>
            </w:r>
            <w:proofErr w:type="gramStart"/>
            <w:r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whether or not</w:t>
            </w:r>
            <w:proofErr w:type="gramEnd"/>
            <w:r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 there is a collaboration agreement in place</w:t>
            </w:r>
            <w:r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925904468"/>
                <w:placeholder>
                  <w:docPart w:val="599922DF3B1D42EA88E3081E20AEC9BA"/>
                </w:placeholder>
                <w:showingPlcHdr/>
                <w:text/>
              </w:sdtPr>
              <w:sdtContent>
                <w:r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0CDE22A" w14:textId="77777777" w:rsidR="005E2946" w:rsidRPr="00290791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79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Campus Status:</w:t>
            </w:r>
          </w:p>
          <w:p w14:paraId="456A119E" w14:textId="77777777" w:rsidR="005E2946" w:rsidRPr="00290791" w:rsidRDefault="005E2946" w:rsidP="00B3371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7969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Faculty/Staff </w:t>
            </w:r>
            <w:r w:rsidRPr="00290791">
              <w:rPr>
                <w:rFonts w:asciiTheme="minorHAnsi" w:hAnsiTheme="minorHAnsi" w:cstheme="minorHAnsi"/>
                <w:color w:val="002060"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6482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Student: Graduate or Undergraduate</w:t>
            </w:r>
          </w:p>
          <w:p w14:paraId="1132A242" w14:textId="77777777" w:rsidR="005E2946" w:rsidRPr="00290791" w:rsidRDefault="005E2946" w:rsidP="00B33717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4968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2220914"/>
                <w:placeholder>
                  <w:docPart w:val="D9F67A021539441E878F428403B0D555"/>
                </w:placeholder>
                <w:showingPlcHdr/>
                <w:text/>
              </w:sdtPr>
              <w:sdtContent>
                <w:r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E8778DE" w14:textId="77777777" w:rsidR="005E2946" w:rsidRPr="00290791" w:rsidRDefault="005E2946" w:rsidP="00B33717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29079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Dual Appointments: </w:t>
            </w:r>
            <w:r w:rsidRPr="00290791">
              <w:rPr>
                <w:rFonts w:asciiTheme="minorHAnsi" w:hAnsiTheme="minorHAnsi" w:cstheme="minorHAnsi"/>
                <w:color w:val="002060"/>
              </w:rPr>
              <w:t xml:space="preserve">does the </w:t>
            </w:r>
            <w:r>
              <w:rPr>
                <w:rFonts w:asciiTheme="minorHAnsi" w:hAnsiTheme="minorHAnsi" w:cstheme="minorHAnsi"/>
                <w:color w:val="002060"/>
              </w:rPr>
              <w:t>investigator</w:t>
            </w:r>
            <w:r w:rsidRPr="00290791">
              <w:rPr>
                <w:rFonts w:asciiTheme="minorHAnsi" w:hAnsiTheme="minorHAnsi" w:cstheme="minorHAnsi"/>
                <w:color w:val="002060"/>
              </w:rPr>
              <w:t xml:space="preserve"> also have any non-NU appointments at any other universities, hospitals, or other institutions that conduct research? </w:t>
            </w:r>
          </w:p>
          <w:p w14:paraId="0E34D403" w14:textId="77777777" w:rsidR="005E2946" w:rsidRPr="00290791" w:rsidRDefault="005E2946" w:rsidP="00B33717">
            <w:pPr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2060"/>
                  <w:sz w:val="22"/>
                  <w:szCs w:val="22"/>
                </w:rPr>
                <w:id w:val="6952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791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2907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No other appointments or positions</w:t>
            </w:r>
          </w:p>
          <w:p w14:paraId="1BB63821" w14:textId="77777777" w:rsidR="005E2946" w:rsidRPr="00290791" w:rsidRDefault="005E2946" w:rsidP="00B33717">
            <w:pPr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2060"/>
                  <w:sz w:val="22"/>
                  <w:szCs w:val="22"/>
                </w:rPr>
                <w:id w:val="7742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791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2907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Has one or more other appointment(s) or position(s). Please explain the position and how the position might or might not relate to this research project: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966163435"/>
                <w:placeholder>
                  <w:docPart w:val="DF83B4CBDD6D41B1A88292333F87EFD5"/>
                </w:placeholder>
                <w:showingPlcHdr/>
                <w:text/>
              </w:sdtPr>
              <w:sdtContent>
                <w:r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89416F1" w14:textId="77777777" w:rsidR="005E2946" w:rsidRPr="005A5D8B" w:rsidRDefault="005E2946" w:rsidP="00B3371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5E2946" w:rsidRPr="005A5D8B" w14:paraId="1233DC71" w14:textId="77777777" w:rsidTr="00B33717">
        <w:tc>
          <w:tcPr>
            <w:tcW w:w="9998" w:type="dxa"/>
          </w:tcPr>
          <w:p w14:paraId="68750D21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Training:</w:t>
            </w:r>
          </w:p>
          <w:p w14:paraId="6D85ABDD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934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Required CITI Training, </w:t>
            </w:r>
            <w:r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>Date of Completion</w:t>
            </w:r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(valid within last 3 years):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837418020"/>
                <w:placeholder>
                  <w:docPart w:val="2C767ABFD69D4CB7B5EBD52BCA610419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C1F274F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6901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Additional training, </w:t>
            </w:r>
            <w:r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Date of Completion: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530566559"/>
                <w:placeholder>
                  <w:docPart w:val="689E3C95F2B642EABD79288E24EA6115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4FC928CA" w14:textId="77777777" w:rsidTr="00B33717">
        <w:tc>
          <w:tcPr>
            <w:tcW w:w="9998" w:type="dxa"/>
          </w:tcPr>
          <w:p w14:paraId="6A9C8D40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Role on Research Team (check all that apply):</w:t>
            </w:r>
          </w:p>
          <w:p w14:paraId="12E3C4EB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582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Recruiting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210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Consenting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024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Administering study procedures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921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Handling identifiable data</w:t>
            </w:r>
          </w:p>
          <w:p w14:paraId="470617BB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953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076004250"/>
                <w:placeholder>
                  <w:docPart w:val="0416D152728144958D2D71982EEDCAAF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3CACE0E1" w14:textId="77777777" w:rsidTr="00B33717">
        <w:tc>
          <w:tcPr>
            <w:tcW w:w="9998" w:type="dxa"/>
          </w:tcPr>
          <w:p w14:paraId="732EAEA3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added to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327101833"/>
                <w:placeholder>
                  <w:docPart w:val="1C29459878B64601B856EF6E469D2B5D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                                 </w:t>
            </w:r>
          </w:p>
          <w:p w14:paraId="60EE9A93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lastRenderedPageBreak/>
              <w:t xml:space="preserve">Date removed from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742448261"/>
                <w:placeholder>
                  <w:docPart w:val="A9959C244D0A4E69A566B536BF436EB1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6590650D" w14:textId="77777777" w:rsidTr="00B33717">
        <w:tc>
          <w:tcPr>
            <w:tcW w:w="9998" w:type="dxa"/>
          </w:tcPr>
          <w:p w14:paraId="4F3BEBA8" w14:textId="77777777" w:rsidR="005E2946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48CC76A7" w14:textId="77777777" w:rsidR="005E2946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Conflicts of Interest</w:t>
            </w:r>
          </w:p>
          <w:p w14:paraId="66F0D0B6" w14:textId="77777777" w:rsidR="005E2946" w:rsidRPr="00E1576A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with the research sponsor?</w:t>
            </w:r>
          </w:p>
          <w:p w14:paraId="3F83D379" w14:textId="77777777" w:rsidR="005E2946" w:rsidRPr="00E1576A" w:rsidRDefault="005E2946" w:rsidP="00B33717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2349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7527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-261919301"/>
              <w:placeholder>
                <w:docPart w:val="907D4522F0AF415EA16E61B4007F905B"/>
              </w:placeholder>
            </w:sdtPr>
            <w:sdtContent>
              <w:p w14:paraId="3F549E60" w14:textId="77777777" w:rsidR="005E2946" w:rsidRPr="00E1576A" w:rsidRDefault="005E2946" w:rsidP="00B33717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C4CA56A" w14:textId="77777777" w:rsidR="005E2946" w:rsidRPr="00E1576A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13729380" w14:textId="77777777" w:rsidR="005E2946" w:rsidRPr="00E1576A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that is related to the research?</w:t>
            </w:r>
          </w:p>
          <w:p w14:paraId="2D914D9F" w14:textId="77777777" w:rsidR="005E2946" w:rsidRPr="00E1576A" w:rsidRDefault="005E2946" w:rsidP="00B33717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39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9355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1727250373"/>
              <w:placeholder>
                <w:docPart w:val="91896434CE55492984278C8DD0FB3F53"/>
              </w:placeholder>
            </w:sdtPr>
            <w:sdtContent>
              <w:p w14:paraId="3A5BA87A" w14:textId="77777777" w:rsidR="005E2946" w:rsidRPr="00E1576A" w:rsidRDefault="005E2946" w:rsidP="00B33717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95B1062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6F81A1AD" w14:textId="77777777" w:rsidR="005E2946" w:rsidRPr="005A5D8B" w:rsidRDefault="005E2946" w:rsidP="005E2946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sectPr w:rsidR="005E2946" w:rsidRPr="005A5D8B" w:rsidSect="00210D57">
      <w:headerReference w:type="default" r:id="rId13"/>
      <w:footerReference w:type="default" r:id="rId14"/>
      <w:pgSz w:w="12240" w:h="15840"/>
      <w:pgMar w:top="1000" w:right="1152" w:bottom="2250" w:left="1080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7058" w14:textId="77777777" w:rsidR="00872563" w:rsidRDefault="00872563">
      <w:r>
        <w:separator/>
      </w:r>
    </w:p>
  </w:endnote>
  <w:endnote w:type="continuationSeparator" w:id="0">
    <w:p w14:paraId="24F22091" w14:textId="77777777" w:rsidR="00872563" w:rsidRDefault="00872563">
      <w:r>
        <w:continuationSeparator/>
      </w:r>
    </w:p>
  </w:endnote>
  <w:endnote w:type="continuationNotice" w:id="1">
    <w:p w14:paraId="37A67434" w14:textId="77777777" w:rsidR="00872563" w:rsidRDefault="00872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4738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38655A" w14:textId="1F4A3750" w:rsidR="008405FC" w:rsidRDefault="008405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Research Team</w:t>
        </w:r>
        <w:r w:rsidR="00D524BB">
          <w:rPr>
            <w:color w:val="7F7F7F" w:themeColor="background1" w:themeShade="7F"/>
            <w:spacing w:val="60"/>
          </w:rPr>
          <w:t xml:space="preserve">- HSR </w:t>
        </w:r>
        <w:r w:rsidR="00E447E3">
          <w:rPr>
            <w:color w:val="7F7F7F" w:themeColor="background1" w:themeShade="7F"/>
            <w:spacing w:val="60"/>
          </w:rPr>
          <w:t>Form</w:t>
        </w:r>
        <w:r>
          <w:rPr>
            <w:color w:val="7F7F7F" w:themeColor="background1" w:themeShade="7F"/>
            <w:spacing w:val="60"/>
          </w:rPr>
          <w:t xml:space="preserve">, </w:t>
        </w:r>
        <w:r w:rsidR="00D524BB">
          <w:rPr>
            <w:color w:val="7F7F7F" w:themeColor="background1" w:themeShade="7F"/>
            <w:spacing w:val="60"/>
          </w:rPr>
          <w:t>version date, 0</w:t>
        </w:r>
        <w:r w:rsidR="00E85408">
          <w:rPr>
            <w:color w:val="7F7F7F" w:themeColor="background1" w:themeShade="7F"/>
            <w:spacing w:val="60"/>
          </w:rPr>
          <w:t>8</w:t>
        </w:r>
        <w:r w:rsidR="00D524BB">
          <w:rPr>
            <w:color w:val="7F7F7F" w:themeColor="background1" w:themeShade="7F"/>
            <w:spacing w:val="60"/>
          </w:rPr>
          <w:t>.</w:t>
        </w:r>
        <w:r w:rsidR="00E85408">
          <w:rPr>
            <w:color w:val="7F7F7F" w:themeColor="background1" w:themeShade="7F"/>
            <w:spacing w:val="60"/>
          </w:rPr>
          <w:t>03</w:t>
        </w:r>
        <w:r w:rsidR="00D524BB">
          <w:rPr>
            <w:color w:val="7F7F7F" w:themeColor="background1" w:themeShade="7F"/>
            <w:spacing w:val="60"/>
          </w:rPr>
          <w:t>.2023</w:t>
        </w:r>
      </w:p>
    </w:sdtContent>
  </w:sdt>
  <w:p w14:paraId="08FF5E9E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BA6E" w14:textId="77777777" w:rsidR="00872563" w:rsidRDefault="00872563">
      <w:r>
        <w:separator/>
      </w:r>
    </w:p>
  </w:footnote>
  <w:footnote w:type="continuationSeparator" w:id="0">
    <w:p w14:paraId="5129CD63" w14:textId="77777777" w:rsidR="00872563" w:rsidRDefault="00872563">
      <w:r>
        <w:continuationSeparator/>
      </w:r>
    </w:p>
  </w:footnote>
  <w:footnote w:type="continuationNotice" w:id="1">
    <w:p w14:paraId="19DAD2F3" w14:textId="77777777" w:rsidR="00872563" w:rsidRDefault="00872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6F3C" w14:textId="76680F96" w:rsidR="007D0A20" w:rsidRDefault="007D0778" w:rsidP="00DF4580">
    <w:pPr>
      <w:rPr>
        <w:rFonts w:cstheme="minorHAnsi"/>
        <w:b/>
        <w:smallCaps/>
      </w:rPr>
    </w:pPr>
    <w:r>
      <w:rPr>
        <w:noProof/>
      </w:rPr>
      <w:drawing>
        <wp:inline distT="0" distB="0" distL="0" distR="0" wp14:anchorId="112AD9C4" wp14:editId="33F0F9D0">
          <wp:extent cx="3294437" cy="604838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68" cy="60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93E312" w14:textId="597F9101" w:rsidR="00DF4580" w:rsidRPr="002D7F56" w:rsidRDefault="00000000" w:rsidP="00DF4580">
    <w:pPr>
      <w:rPr>
        <w:rFonts w:asciiTheme="minorHAnsi" w:hAnsiTheme="minorHAnsi" w:cstheme="minorHAnsi"/>
        <w:sz w:val="20"/>
        <w:szCs w:val="20"/>
      </w:rPr>
    </w:pPr>
    <w:hyperlink r:id="rId2" w:history="1">
      <w:r w:rsidR="00DF4580" w:rsidRPr="002D7F56">
        <w:rPr>
          <w:rStyle w:val="Hyperlink"/>
          <w:rFonts w:asciiTheme="minorHAnsi" w:hAnsiTheme="minorHAnsi" w:cstheme="minorHAnsi"/>
          <w:sz w:val="20"/>
          <w:szCs w:val="20"/>
        </w:rPr>
        <w:t>northeastern.edu/research/</w:t>
      </w:r>
      <w:proofErr w:type="spellStart"/>
      <w:r w:rsidR="00DF4580" w:rsidRPr="002D7F56">
        <w:rPr>
          <w:rStyle w:val="Hyperlink"/>
          <w:rFonts w:asciiTheme="minorHAnsi" w:hAnsiTheme="minorHAnsi" w:cstheme="minorHAnsi"/>
          <w:sz w:val="20"/>
          <w:szCs w:val="20"/>
        </w:rPr>
        <w:t>hsrp</w:t>
      </w:r>
      <w:proofErr w:type="spellEnd"/>
    </w:hyperlink>
  </w:p>
  <w:p w14:paraId="5C07A146" w14:textId="77777777" w:rsidR="005A5D8B" w:rsidRDefault="005A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D6EB8"/>
    <w:multiLevelType w:val="hybridMultilevel"/>
    <w:tmpl w:val="C7C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5058"/>
    <w:multiLevelType w:val="hybridMultilevel"/>
    <w:tmpl w:val="FA8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9B45212"/>
    <w:multiLevelType w:val="hybridMultilevel"/>
    <w:tmpl w:val="6A46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069385">
    <w:abstractNumId w:val="30"/>
  </w:num>
  <w:num w:numId="2" w16cid:durableId="1157382415">
    <w:abstractNumId w:val="20"/>
  </w:num>
  <w:num w:numId="3" w16cid:durableId="581179460">
    <w:abstractNumId w:val="23"/>
  </w:num>
  <w:num w:numId="4" w16cid:durableId="259148840">
    <w:abstractNumId w:val="16"/>
  </w:num>
  <w:num w:numId="5" w16cid:durableId="1108741654">
    <w:abstractNumId w:val="29"/>
  </w:num>
  <w:num w:numId="6" w16cid:durableId="1382747858">
    <w:abstractNumId w:val="18"/>
  </w:num>
  <w:num w:numId="7" w16cid:durableId="1142580386">
    <w:abstractNumId w:val="11"/>
  </w:num>
  <w:num w:numId="8" w16cid:durableId="584341162">
    <w:abstractNumId w:val="36"/>
  </w:num>
  <w:num w:numId="9" w16cid:durableId="912932049">
    <w:abstractNumId w:val="21"/>
  </w:num>
  <w:num w:numId="10" w16cid:durableId="2005475472">
    <w:abstractNumId w:val="28"/>
  </w:num>
  <w:num w:numId="11" w16cid:durableId="700204720">
    <w:abstractNumId w:val="31"/>
  </w:num>
  <w:num w:numId="12" w16cid:durableId="774136290">
    <w:abstractNumId w:val="25"/>
  </w:num>
  <w:num w:numId="13" w16cid:durableId="878400629">
    <w:abstractNumId w:val="24"/>
  </w:num>
  <w:num w:numId="14" w16cid:durableId="27074531">
    <w:abstractNumId w:val="19"/>
  </w:num>
  <w:num w:numId="15" w16cid:durableId="2110814209">
    <w:abstractNumId w:val="35"/>
  </w:num>
  <w:num w:numId="16" w16cid:durableId="771515267">
    <w:abstractNumId w:val="10"/>
  </w:num>
  <w:num w:numId="17" w16cid:durableId="1690597724">
    <w:abstractNumId w:val="8"/>
  </w:num>
  <w:num w:numId="18" w16cid:durableId="175506135">
    <w:abstractNumId w:val="7"/>
  </w:num>
  <w:num w:numId="19" w16cid:durableId="1779375361">
    <w:abstractNumId w:val="6"/>
  </w:num>
  <w:num w:numId="20" w16cid:durableId="359360476">
    <w:abstractNumId w:val="5"/>
  </w:num>
  <w:num w:numId="21" w16cid:durableId="255750673">
    <w:abstractNumId w:val="9"/>
  </w:num>
  <w:num w:numId="22" w16cid:durableId="388188489">
    <w:abstractNumId w:val="4"/>
  </w:num>
  <w:num w:numId="23" w16cid:durableId="628778918">
    <w:abstractNumId w:val="3"/>
  </w:num>
  <w:num w:numId="24" w16cid:durableId="363360510">
    <w:abstractNumId w:val="2"/>
  </w:num>
  <w:num w:numId="25" w16cid:durableId="1193111836">
    <w:abstractNumId w:val="1"/>
  </w:num>
  <w:num w:numId="26" w16cid:durableId="867184680">
    <w:abstractNumId w:val="26"/>
  </w:num>
  <w:num w:numId="27" w16cid:durableId="1955138447">
    <w:abstractNumId w:val="13"/>
  </w:num>
  <w:num w:numId="28" w16cid:durableId="1512915129">
    <w:abstractNumId w:val="15"/>
  </w:num>
  <w:num w:numId="29" w16cid:durableId="110445579">
    <w:abstractNumId w:val="14"/>
  </w:num>
  <w:num w:numId="30" w16cid:durableId="648748284">
    <w:abstractNumId w:val="12"/>
  </w:num>
  <w:num w:numId="31" w16cid:durableId="1219783878">
    <w:abstractNumId w:val="33"/>
  </w:num>
  <w:num w:numId="32" w16cid:durableId="1723748477">
    <w:abstractNumId w:val="0"/>
  </w:num>
  <w:num w:numId="33" w16cid:durableId="1267428229">
    <w:abstractNumId w:val="17"/>
  </w:num>
  <w:num w:numId="34" w16cid:durableId="198662681">
    <w:abstractNumId w:val="22"/>
  </w:num>
  <w:num w:numId="35" w16cid:durableId="757947393">
    <w:abstractNumId w:val="27"/>
  </w:num>
  <w:num w:numId="36" w16cid:durableId="411779250">
    <w:abstractNumId w:val="34"/>
  </w:num>
  <w:num w:numId="37" w16cid:durableId="3776258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49F6"/>
    <w:rsid w:val="00012865"/>
    <w:rsid w:val="00014C8F"/>
    <w:rsid w:val="000213C1"/>
    <w:rsid w:val="00027291"/>
    <w:rsid w:val="00031F9A"/>
    <w:rsid w:val="000426E4"/>
    <w:rsid w:val="0004401B"/>
    <w:rsid w:val="0004492B"/>
    <w:rsid w:val="00073B61"/>
    <w:rsid w:val="00075818"/>
    <w:rsid w:val="0009245D"/>
    <w:rsid w:val="0009300C"/>
    <w:rsid w:val="000A692B"/>
    <w:rsid w:val="000B16D4"/>
    <w:rsid w:val="000C48FB"/>
    <w:rsid w:val="000D26FE"/>
    <w:rsid w:val="000D4BB0"/>
    <w:rsid w:val="000E11A3"/>
    <w:rsid w:val="000E54CF"/>
    <w:rsid w:val="000E78AF"/>
    <w:rsid w:val="000F2800"/>
    <w:rsid w:val="000F2E93"/>
    <w:rsid w:val="001037AF"/>
    <w:rsid w:val="0012787C"/>
    <w:rsid w:val="0014042C"/>
    <w:rsid w:val="001431B3"/>
    <w:rsid w:val="001814B0"/>
    <w:rsid w:val="001836F2"/>
    <w:rsid w:val="0018695E"/>
    <w:rsid w:val="00190B10"/>
    <w:rsid w:val="00192446"/>
    <w:rsid w:val="00193B9E"/>
    <w:rsid w:val="001A17F5"/>
    <w:rsid w:val="001A1CD8"/>
    <w:rsid w:val="001A615B"/>
    <w:rsid w:val="001A6605"/>
    <w:rsid w:val="001B2CA6"/>
    <w:rsid w:val="001B59CF"/>
    <w:rsid w:val="001B7BCF"/>
    <w:rsid w:val="001C34C2"/>
    <w:rsid w:val="001C55FD"/>
    <w:rsid w:val="001C6AC8"/>
    <w:rsid w:val="001D06E8"/>
    <w:rsid w:val="001E22C3"/>
    <w:rsid w:val="001F2AD0"/>
    <w:rsid w:val="001F2EBC"/>
    <w:rsid w:val="00206F93"/>
    <w:rsid w:val="00210D57"/>
    <w:rsid w:val="00213200"/>
    <w:rsid w:val="00213697"/>
    <w:rsid w:val="00220A0D"/>
    <w:rsid w:val="00221C1A"/>
    <w:rsid w:val="0022263F"/>
    <w:rsid w:val="00225B4A"/>
    <w:rsid w:val="0022715E"/>
    <w:rsid w:val="00230171"/>
    <w:rsid w:val="0023076E"/>
    <w:rsid w:val="00235565"/>
    <w:rsid w:val="00237461"/>
    <w:rsid w:val="002414D6"/>
    <w:rsid w:val="002435AD"/>
    <w:rsid w:val="002572BF"/>
    <w:rsid w:val="002646F3"/>
    <w:rsid w:val="00270F6F"/>
    <w:rsid w:val="002822BE"/>
    <w:rsid w:val="00290791"/>
    <w:rsid w:val="002A2FE8"/>
    <w:rsid w:val="002D155A"/>
    <w:rsid w:val="002D1A49"/>
    <w:rsid w:val="002D7F56"/>
    <w:rsid w:val="002E1AF8"/>
    <w:rsid w:val="002F1B38"/>
    <w:rsid w:val="00302F12"/>
    <w:rsid w:val="00315600"/>
    <w:rsid w:val="00325DA8"/>
    <w:rsid w:val="00330CF8"/>
    <w:rsid w:val="003334AE"/>
    <w:rsid w:val="00335997"/>
    <w:rsid w:val="003414E6"/>
    <w:rsid w:val="00341560"/>
    <w:rsid w:val="00342160"/>
    <w:rsid w:val="00346CD9"/>
    <w:rsid w:val="00364285"/>
    <w:rsid w:val="00367B28"/>
    <w:rsid w:val="0037285B"/>
    <w:rsid w:val="00375284"/>
    <w:rsid w:val="00382E1B"/>
    <w:rsid w:val="00382EF2"/>
    <w:rsid w:val="00385EA2"/>
    <w:rsid w:val="003947F7"/>
    <w:rsid w:val="00395BBD"/>
    <w:rsid w:val="003A6D43"/>
    <w:rsid w:val="003B2D1A"/>
    <w:rsid w:val="003B4A0F"/>
    <w:rsid w:val="003B54D2"/>
    <w:rsid w:val="003C4FA8"/>
    <w:rsid w:val="003C7FBD"/>
    <w:rsid w:val="003D0468"/>
    <w:rsid w:val="003D7B4A"/>
    <w:rsid w:val="003E002D"/>
    <w:rsid w:val="003E3AD2"/>
    <w:rsid w:val="00411301"/>
    <w:rsid w:val="0041501A"/>
    <w:rsid w:val="00415FC2"/>
    <w:rsid w:val="004276D2"/>
    <w:rsid w:val="004277D9"/>
    <w:rsid w:val="00436E9B"/>
    <w:rsid w:val="0044241B"/>
    <w:rsid w:val="0046166F"/>
    <w:rsid w:val="00465A48"/>
    <w:rsid w:val="004678F2"/>
    <w:rsid w:val="00470F55"/>
    <w:rsid w:val="00484F83"/>
    <w:rsid w:val="00492FD0"/>
    <w:rsid w:val="00495B6F"/>
    <w:rsid w:val="004B4BA3"/>
    <w:rsid w:val="004B66DD"/>
    <w:rsid w:val="004B6940"/>
    <w:rsid w:val="004B789C"/>
    <w:rsid w:val="004C44A2"/>
    <w:rsid w:val="004C6D6A"/>
    <w:rsid w:val="004D5DA3"/>
    <w:rsid w:val="004E10F2"/>
    <w:rsid w:val="004E1E4E"/>
    <w:rsid w:val="00514C2D"/>
    <w:rsid w:val="00520380"/>
    <w:rsid w:val="00522866"/>
    <w:rsid w:val="005238E5"/>
    <w:rsid w:val="00541C3D"/>
    <w:rsid w:val="00544645"/>
    <w:rsid w:val="00546819"/>
    <w:rsid w:val="005558F6"/>
    <w:rsid w:val="00556642"/>
    <w:rsid w:val="00576DB1"/>
    <w:rsid w:val="00585131"/>
    <w:rsid w:val="00586382"/>
    <w:rsid w:val="00594F7B"/>
    <w:rsid w:val="005A1984"/>
    <w:rsid w:val="005A3D7E"/>
    <w:rsid w:val="005A5D8B"/>
    <w:rsid w:val="005A7160"/>
    <w:rsid w:val="005A7CC3"/>
    <w:rsid w:val="005B699C"/>
    <w:rsid w:val="005C1A84"/>
    <w:rsid w:val="005D346A"/>
    <w:rsid w:val="005D4554"/>
    <w:rsid w:val="005D7733"/>
    <w:rsid w:val="005E010C"/>
    <w:rsid w:val="005E0A0B"/>
    <w:rsid w:val="005E2667"/>
    <w:rsid w:val="005E2946"/>
    <w:rsid w:val="005F2683"/>
    <w:rsid w:val="005F4610"/>
    <w:rsid w:val="005F68A5"/>
    <w:rsid w:val="00605D59"/>
    <w:rsid w:val="006138FA"/>
    <w:rsid w:val="006156B2"/>
    <w:rsid w:val="0061595A"/>
    <w:rsid w:val="006270AD"/>
    <w:rsid w:val="00627823"/>
    <w:rsid w:val="00627A93"/>
    <w:rsid w:val="00640092"/>
    <w:rsid w:val="00644C7E"/>
    <w:rsid w:val="00645D55"/>
    <w:rsid w:val="00646C46"/>
    <w:rsid w:val="0064762E"/>
    <w:rsid w:val="00650348"/>
    <w:rsid w:val="006540D8"/>
    <w:rsid w:val="006661D5"/>
    <w:rsid w:val="00676B2E"/>
    <w:rsid w:val="00687FF0"/>
    <w:rsid w:val="006906FB"/>
    <w:rsid w:val="0069431D"/>
    <w:rsid w:val="006A09DC"/>
    <w:rsid w:val="006A3AD0"/>
    <w:rsid w:val="006A4D75"/>
    <w:rsid w:val="006C2EF9"/>
    <w:rsid w:val="006C6164"/>
    <w:rsid w:val="006D1262"/>
    <w:rsid w:val="006D49B9"/>
    <w:rsid w:val="006E4984"/>
    <w:rsid w:val="006E78C5"/>
    <w:rsid w:val="006F6C6C"/>
    <w:rsid w:val="007028E1"/>
    <w:rsid w:val="00703933"/>
    <w:rsid w:val="007168C3"/>
    <w:rsid w:val="0071695E"/>
    <w:rsid w:val="0073119E"/>
    <w:rsid w:val="00755EF1"/>
    <w:rsid w:val="007647FF"/>
    <w:rsid w:val="00765DC4"/>
    <w:rsid w:val="0078046C"/>
    <w:rsid w:val="0078723A"/>
    <w:rsid w:val="00790ABF"/>
    <w:rsid w:val="00794560"/>
    <w:rsid w:val="007A3BA7"/>
    <w:rsid w:val="007A3FAE"/>
    <w:rsid w:val="007A55E0"/>
    <w:rsid w:val="007A7088"/>
    <w:rsid w:val="007B71A7"/>
    <w:rsid w:val="007C411D"/>
    <w:rsid w:val="007C5368"/>
    <w:rsid w:val="007D05EF"/>
    <w:rsid w:val="007D0778"/>
    <w:rsid w:val="007D0A20"/>
    <w:rsid w:val="007D2BCB"/>
    <w:rsid w:val="007D3026"/>
    <w:rsid w:val="007E0BFA"/>
    <w:rsid w:val="007E27C3"/>
    <w:rsid w:val="007E3265"/>
    <w:rsid w:val="007E3A82"/>
    <w:rsid w:val="007E5ED8"/>
    <w:rsid w:val="007F6263"/>
    <w:rsid w:val="00811BBB"/>
    <w:rsid w:val="00811FFA"/>
    <w:rsid w:val="00822037"/>
    <w:rsid w:val="0082358C"/>
    <w:rsid w:val="008405FC"/>
    <w:rsid w:val="00840F21"/>
    <w:rsid w:val="008566DB"/>
    <w:rsid w:val="008635B1"/>
    <w:rsid w:val="00864BF1"/>
    <w:rsid w:val="008678B2"/>
    <w:rsid w:val="00871799"/>
    <w:rsid w:val="00872563"/>
    <w:rsid w:val="008730CD"/>
    <w:rsid w:val="0087354F"/>
    <w:rsid w:val="00883AA5"/>
    <w:rsid w:val="0089154B"/>
    <w:rsid w:val="0089224F"/>
    <w:rsid w:val="008927B7"/>
    <w:rsid w:val="008959A2"/>
    <w:rsid w:val="008A58B1"/>
    <w:rsid w:val="008C0B23"/>
    <w:rsid w:val="008C319E"/>
    <w:rsid w:val="008C790D"/>
    <w:rsid w:val="008D0221"/>
    <w:rsid w:val="008D091D"/>
    <w:rsid w:val="008E279A"/>
    <w:rsid w:val="00911106"/>
    <w:rsid w:val="009114C5"/>
    <w:rsid w:val="009121BD"/>
    <w:rsid w:val="00912837"/>
    <w:rsid w:val="009200CB"/>
    <w:rsid w:val="00936F61"/>
    <w:rsid w:val="009371D9"/>
    <w:rsid w:val="009405D7"/>
    <w:rsid w:val="009420F4"/>
    <w:rsid w:val="00944BAC"/>
    <w:rsid w:val="0094672B"/>
    <w:rsid w:val="00950907"/>
    <w:rsid w:val="00950EE9"/>
    <w:rsid w:val="0095448D"/>
    <w:rsid w:val="009622C0"/>
    <w:rsid w:val="00965718"/>
    <w:rsid w:val="009737A0"/>
    <w:rsid w:val="00980FA1"/>
    <w:rsid w:val="00983FDE"/>
    <w:rsid w:val="009841D2"/>
    <w:rsid w:val="00993385"/>
    <w:rsid w:val="009964C0"/>
    <w:rsid w:val="009A0A7E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F31FE"/>
    <w:rsid w:val="009F3E29"/>
    <w:rsid w:val="009F5918"/>
    <w:rsid w:val="009F5BCA"/>
    <w:rsid w:val="009F73DF"/>
    <w:rsid w:val="009F7A7B"/>
    <w:rsid w:val="00A0690E"/>
    <w:rsid w:val="00A14913"/>
    <w:rsid w:val="00A23899"/>
    <w:rsid w:val="00A3000A"/>
    <w:rsid w:val="00A33AE0"/>
    <w:rsid w:val="00A35AD1"/>
    <w:rsid w:val="00A40E63"/>
    <w:rsid w:val="00A40FB1"/>
    <w:rsid w:val="00A447BC"/>
    <w:rsid w:val="00A54465"/>
    <w:rsid w:val="00A60366"/>
    <w:rsid w:val="00A6539F"/>
    <w:rsid w:val="00A76E17"/>
    <w:rsid w:val="00A77CF6"/>
    <w:rsid w:val="00A77FE6"/>
    <w:rsid w:val="00A85B8E"/>
    <w:rsid w:val="00A876C0"/>
    <w:rsid w:val="00A960D2"/>
    <w:rsid w:val="00AA44E1"/>
    <w:rsid w:val="00AB4083"/>
    <w:rsid w:val="00AB56EF"/>
    <w:rsid w:val="00AC29AF"/>
    <w:rsid w:val="00AC67D6"/>
    <w:rsid w:val="00AD398C"/>
    <w:rsid w:val="00AE5096"/>
    <w:rsid w:val="00AE66F5"/>
    <w:rsid w:val="00AE7447"/>
    <w:rsid w:val="00B03DFA"/>
    <w:rsid w:val="00B044B6"/>
    <w:rsid w:val="00B24785"/>
    <w:rsid w:val="00B251E3"/>
    <w:rsid w:val="00B32B3E"/>
    <w:rsid w:val="00B32CC3"/>
    <w:rsid w:val="00B32E0E"/>
    <w:rsid w:val="00B37A95"/>
    <w:rsid w:val="00B420C2"/>
    <w:rsid w:val="00B43A25"/>
    <w:rsid w:val="00B57A25"/>
    <w:rsid w:val="00B6202F"/>
    <w:rsid w:val="00B636EF"/>
    <w:rsid w:val="00B643E5"/>
    <w:rsid w:val="00B75573"/>
    <w:rsid w:val="00B772EC"/>
    <w:rsid w:val="00B924E3"/>
    <w:rsid w:val="00B9695F"/>
    <w:rsid w:val="00B97B5F"/>
    <w:rsid w:val="00BA1502"/>
    <w:rsid w:val="00BC5E19"/>
    <w:rsid w:val="00BC7E1D"/>
    <w:rsid w:val="00BD415E"/>
    <w:rsid w:val="00BD4CFD"/>
    <w:rsid w:val="00BD575A"/>
    <w:rsid w:val="00BE4E5C"/>
    <w:rsid w:val="00BE6E60"/>
    <w:rsid w:val="00BF27F5"/>
    <w:rsid w:val="00C24966"/>
    <w:rsid w:val="00C2516E"/>
    <w:rsid w:val="00C302C4"/>
    <w:rsid w:val="00C36C24"/>
    <w:rsid w:val="00C4021D"/>
    <w:rsid w:val="00C42867"/>
    <w:rsid w:val="00C45908"/>
    <w:rsid w:val="00C45A26"/>
    <w:rsid w:val="00C5717A"/>
    <w:rsid w:val="00C72754"/>
    <w:rsid w:val="00C753DC"/>
    <w:rsid w:val="00C7797E"/>
    <w:rsid w:val="00C908D0"/>
    <w:rsid w:val="00C934B9"/>
    <w:rsid w:val="00C96DB2"/>
    <w:rsid w:val="00C9771A"/>
    <w:rsid w:val="00CA1B0F"/>
    <w:rsid w:val="00CB226E"/>
    <w:rsid w:val="00CD1F72"/>
    <w:rsid w:val="00CD62D2"/>
    <w:rsid w:val="00CE1798"/>
    <w:rsid w:val="00CF4C1A"/>
    <w:rsid w:val="00D06FEF"/>
    <w:rsid w:val="00D07336"/>
    <w:rsid w:val="00D204D4"/>
    <w:rsid w:val="00D20782"/>
    <w:rsid w:val="00D31AC4"/>
    <w:rsid w:val="00D337DF"/>
    <w:rsid w:val="00D3789D"/>
    <w:rsid w:val="00D40ABC"/>
    <w:rsid w:val="00D423F3"/>
    <w:rsid w:val="00D458B4"/>
    <w:rsid w:val="00D46119"/>
    <w:rsid w:val="00D50BB3"/>
    <w:rsid w:val="00D519E5"/>
    <w:rsid w:val="00D524BB"/>
    <w:rsid w:val="00D533E4"/>
    <w:rsid w:val="00D56405"/>
    <w:rsid w:val="00D63F7C"/>
    <w:rsid w:val="00D67473"/>
    <w:rsid w:val="00D721D4"/>
    <w:rsid w:val="00D736E3"/>
    <w:rsid w:val="00D83C8D"/>
    <w:rsid w:val="00D96173"/>
    <w:rsid w:val="00DA00EB"/>
    <w:rsid w:val="00DA2F12"/>
    <w:rsid w:val="00DB6582"/>
    <w:rsid w:val="00DC3D28"/>
    <w:rsid w:val="00DC5B40"/>
    <w:rsid w:val="00DD4806"/>
    <w:rsid w:val="00DD4C6D"/>
    <w:rsid w:val="00DD6B2B"/>
    <w:rsid w:val="00DE56FA"/>
    <w:rsid w:val="00DF4580"/>
    <w:rsid w:val="00E030CE"/>
    <w:rsid w:val="00E06989"/>
    <w:rsid w:val="00E11000"/>
    <w:rsid w:val="00E120AD"/>
    <w:rsid w:val="00E16583"/>
    <w:rsid w:val="00E22F6A"/>
    <w:rsid w:val="00E259D6"/>
    <w:rsid w:val="00E26945"/>
    <w:rsid w:val="00E309D4"/>
    <w:rsid w:val="00E314DC"/>
    <w:rsid w:val="00E4253C"/>
    <w:rsid w:val="00E447E3"/>
    <w:rsid w:val="00E5018F"/>
    <w:rsid w:val="00E55565"/>
    <w:rsid w:val="00E62A44"/>
    <w:rsid w:val="00E6529E"/>
    <w:rsid w:val="00E85408"/>
    <w:rsid w:val="00E94253"/>
    <w:rsid w:val="00EA1619"/>
    <w:rsid w:val="00EA54AC"/>
    <w:rsid w:val="00EA6D80"/>
    <w:rsid w:val="00EA76A8"/>
    <w:rsid w:val="00EA7C63"/>
    <w:rsid w:val="00EB15CF"/>
    <w:rsid w:val="00EC24B6"/>
    <w:rsid w:val="00EC415A"/>
    <w:rsid w:val="00EC61A3"/>
    <w:rsid w:val="00ED10F8"/>
    <w:rsid w:val="00ED6D84"/>
    <w:rsid w:val="00EE1AD9"/>
    <w:rsid w:val="00EE3756"/>
    <w:rsid w:val="00EE50F7"/>
    <w:rsid w:val="00F01868"/>
    <w:rsid w:val="00F034E9"/>
    <w:rsid w:val="00F06ACD"/>
    <w:rsid w:val="00F17767"/>
    <w:rsid w:val="00F23D07"/>
    <w:rsid w:val="00F25C79"/>
    <w:rsid w:val="00F33466"/>
    <w:rsid w:val="00F47B0E"/>
    <w:rsid w:val="00F5495F"/>
    <w:rsid w:val="00F66B95"/>
    <w:rsid w:val="00F7574F"/>
    <w:rsid w:val="00F765EF"/>
    <w:rsid w:val="00F9377D"/>
    <w:rsid w:val="00F93F27"/>
    <w:rsid w:val="00FA0228"/>
    <w:rsid w:val="00FA0524"/>
    <w:rsid w:val="00FA1FE2"/>
    <w:rsid w:val="00FA658D"/>
    <w:rsid w:val="00FB4BC0"/>
    <w:rsid w:val="00FB6F7C"/>
    <w:rsid w:val="00FD3C16"/>
    <w:rsid w:val="00FD74E6"/>
    <w:rsid w:val="00FE5EC9"/>
    <w:rsid w:val="00FE796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0BA41"/>
  <w15:chartTrackingRefBased/>
  <w15:docId w15:val="{F6483752-9EFE-4749-AA49-61A6544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76B2E"/>
    <w:pPr>
      <w:ind w:left="720"/>
      <w:contextualSpacing/>
    </w:pPr>
  </w:style>
  <w:style w:type="character" w:styleId="CommentReference">
    <w:name w:val="annotation reference"/>
    <w:basedOn w:val="DefaultParagraphFont"/>
    <w:rsid w:val="00676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B2E"/>
  </w:style>
  <w:style w:type="paragraph" w:styleId="CommentSubject">
    <w:name w:val="annotation subject"/>
    <w:basedOn w:val="CommentText"/>
    <w:next w:val="CommentText"/>
    <w:link w:val="CommentSubjectChar"/>
    <w:rsid w:val="0067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B2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F2E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405FC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20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A1502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150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RBReview@northeaster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6E33BFA9B4831AC30DB4E9517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D069-1471-42D4-B806-9431E25C32F7}"/>
      </w:docPartPr>
      <w:docPartBody>
        <w:p w:rsidR="007A7B41" w:rsidRDefault="00345D7C" w:rsidP="00345D7C">
          <w:pPr>
            <w:pStyle w:val="F156E33BFA9B4831AC30DB4E95170F5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B41F3B1A849BB89568F2B16E1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B56A-D76C-4785-B6D3-4A8B792BD370}"/>
      </w:docPartPr>
      <w:docPartBody>
        <w:p w:rsidR="007A7B41" w:rsidRDefault="00345D7C" w:rsidP="00345D7C">
          <w:pPr>
            <w:pStyle w:val="2D5B41F3B1A849BB89568F2B16E1713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AE4C237494F59A412C4732CA8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8C95-5D8A-41FC-A546-583DBFEB94D2}"/>
      </w:docPartPr>
      <w:docPartBody>
        <w:p w:rsidR="007A7B41" w:rsidRDefault="00345D7C" w:rsidP="00345D7C">
          <w:pPr>
            <w:pStyle w:val="234AE4C237494F59A412C4732CA8095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4F2C38AF644FEB418C3663196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3B93-CD57-44A0-8FE7-7A892CFA1124}"/>
      </w:docPartPr>
      <w:docPartBody>
        <w:p w:rsidR="007A7B41" w:rsidRDefault="00345D7C" w:rsidP="00345D7C">
          <w:pPr>
            <w:pStyle w:val="BAC4F2C38AF644FEB418C3663196D11B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CF51AB1594C199654C54FF71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8566-F160-4928-A0B1-7060DE2D5F8B}"/>
      </w:docPartPr>
      <w:docPartBody>
        <w:p w:rsidR="007A7B41" w:rsidRDefault="00345D7C" w:rsidP="00345D7C">
          <w:pPr>
            <w:pStyle w:val="65ECF51AB1594C199654C54FF71070E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B8714788F4800AE1EBCFC2D22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152B-EDFA-4A05-8611-D1F2792375A1}"/>
      </w:docPartPr>
      <w:docPartBody>
        <w:p w:rsidR="007A7B41" w:rsidRDefault="00345D7C" w:rsidP="00345D7C">
          <w:pPr>
            <w:pStyle w:val="C2EB8714788F4800AE1EBCFC2D22B1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39F698A424912A12983E2ECE4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65A2-4F1F-4E86-AB9C-A725F66F29FC}"/>
      </w:docPartPr>
      <w:docPartBody>
        <w:p w:rsidR="007A7B41" w:rsidRDefault="00345D7C" w:rsidP="00345D7C">
          <w:pPr>
            <w:pStyle w:val="B8939F698A424912A12983E2ECE44A7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DC72243E444979F96FA7D7B8A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6C20-1602-422B-9D8A-12E7B9E7C833}"/>
      </w:docPartPr>
      <w:docPartBody>
        <w:p w:rsidR="007A7B41" w:rsidRDefault="00345D7C" w:rsidP="00345D7C">
          <w:pPr>
            <w:pStyle w:val="F31DC72243E444979F96FA7D7B8AE69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F65C7F5C148239ADBF5B1E7CC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A3A9-7594-47E4-93E6-0792C7567BB2}"/>
      </w:docPartPr>
      <w:docPartBody>
        <w:p w:rsidR="007A7B41" w:rsidRDefault="00345D7C" w:rsidP="00345D7C">
          <w:pPr>
            <w:pStyle w:val="247F65C7F5C148239ADBF5B1E7CCD74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37A4DF0F346969D5ADF738C62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AF84-8377-4B12-84F3-878FED574D29}"/>
      </w:docPartPr>
      <w:docPartBody>
        <w:p w:rsidR="007A7B41" w:rsidRDefault="00345D7C" w:rsidP="00345D7C">
          <w:pPr>
            <w:pStyle w:val="50037A4DF0F346969D5ADF738C62DAA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F020EB455427BAF6A833BDB25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9FDA-44E1-440E-9B45-268570FB888E}"/>
      </w:docPartPr>
      <w:docPartBody>
        <w:p w:rsidR="007A7B41" w:rsidRDefault="00345D7C" w:rsidP="00345D7C">
          <w:pPr>
            <w:pStyle w:val="408F020EB455427BAF6A833BDB256AF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366AC082B438B84610BE3B2A7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906D-EA60-4A6A-8C83-81A574F06BEE}"/>
      </w:docPartPr>
      <w:docPartBody>
        <w:p w:rsidR="00F83015" w:rsidRDefault="009C6B19" w:rsidP="009C6B19">
          <w:pPr>
            <w:pStyle w:val="374366AC082B438B84610BE3B2A78C8C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EFC5A6434607BA4A90328C5C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2C1B-0C06-4FE1-B03A-3C3759D0D40B}"/>
      </w:docPartPr>
      <w:docPartBody>
        <w:p w:rsidR="00F83015" w:rsidRDefault="009C6B19" w:rsidP="009C6B19">
          <w:pPr>
            <w:pStyle w:val="83ADEFC5A6434607BA4A90328C5CB6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EE857F9BA416984E1A59A1707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F68D-D00F-4C68-A5C3-8FB1ABE5588C}"/>
      </w:docPartPr>
      <w:docPartBody>
        <w:p w:rsidR="004B6AAD" w:rsidRDefault="00BD6BDA" w:rsidP="00BD6BDA">
          <w:pPr>
            <w:pStyle w:val="DD5EE857F9BA416984E1A59A1707790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79F90B6FE42AF8CC2AEF80B54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D058-7364-45DA-BD78-25F5199BEAD9}"/>
      </w:docPartPr>
      <w:docPartBody>
        <w:p w:rsidR="004B3315" w:rsidRDefault="004B6AAD" w:rsidP="004B6AAD">
          <w:pPr>
            <w:pStyle w:val="4D479F90B6FE42AF8CC2AEF80B542BF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5A3E3FE15475995F2A4D1BE69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7C48-61FF-4765-B978-83A2462ACD1E}"/>
      </w:docPartPr>
      <w:docPartBody>
        <w:p w:rsidR="008F56D0" w:rsidRDefault="008F56D0">
          <w:pPr>
            <w:pStyle w:val="7EA5A3E3FE15475995F2A4D1BE69F73E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C5BD065604A74BF1DDF1133F8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7F1A-5708-46D5-8BC9-A91409B748B9}"/>
      </w:docPartPr>
      <w:docPartBody>
        <w:p w:rsidR="008F56D0" w:rsidRDefault="008F56D0">
          <w:pPr>
            <w:pStyle w:val="296C5BD065604A74BF1DDF1133F819C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D30AFB694A759799BF12406C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7FA0-1D4E-407C-98B6-3DBFFA23F5BC}"/>
      </w:docPartPr>
      <w:docPartBody>
        <w:p w:rsidR="00000000" w:rsidRDefault="006427F2" w:rsidP="006427F2">
          <w:pPr>
            <w:pStyle w:val="1748D30AFB694A759799BF12406C14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9CB9BE9CD43B0A12B64027A2E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B360-66DD-43B6-933A-0FD238F4609E}"/>
      </w:docPartPr>
      <w:docPartBody>
        <w:p w:rsidR="00000000" w:rsidRDefault="006427F2" w:rsidP="006427F2">
          <w:pPr>
            <w:pStyle w:val="0F99CB9BE9CD43B0A12B64027A2E965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922DF3B1D42EA88E3081E20AE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605A-8773-4001-9552-7FD40E827491}"/>
      </w:docPartPr>
      <w:docPartBody>
        <w:p w:rsidR="00000000" w:rsidRDefault="006427F2" w:rsidP="006427F2">
          <w:pPr>
            <w:pStyle w:val="599922DF3B1D42EA88E3081E20AEC9B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67A021539441E878F428403B0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60F1-29D6-45AE-9F0E-E979709628A7}"/>
      </w:docPartPr>
      <w:docPartBody>
        <w:p w:rsidR="00000000" w:rsidRDefault="006427F2" w:rsidP="006427F2">
          <w:pPr>
            <w:pStyle w:val="D9F67A021539441E878F428403B0D55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3B4CBDD6D41B1A88292333F87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50FC-1C53-4E04-850A-B931102316DA}"/>
      </w:docPartPr>
      <w:docPartBody>
        <w:p w:rsidR="00000000" w:rsidRDefault="006427F2" w:rsidP="006427F2">
          <w:pPr>
            <w:pStyle w:val="DF83B4CBDD6D41B1A88292333F87EFD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67ABFD69D4CB7B5EBD52BCA61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23D3-54E8-46B6-B345-5FD4358F40D6}"/>
      </w:docPartPr>
      <w:docPartBody>
        <w:p w:rsidR="00000000" w:rsidRDefault="006427F2" w:rsidP="006427F2">
          <w:pPr>
            <w:pStyle w:val="2C767ABFD69D4CB7B5EBD52BCA610419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E3C95F2B642EABD79288E24EA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7BBA-66E9-4602-976C-F25CE509C92B}"/>
      </w:docPartPr>
      <w:docPartBody>
        <w:p w:rsidR="00000000" w:rsidRDefault="006427F2" w:rsidP="006427F2">
          <w:pPr>
            <w:pStyle w:val="689E3C95F2B642EABD79288E24EA611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6D152728144958D2D71982EED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F2F9-2F48-4C28-BD24-28C5150C0C8B}"/>
      </w:docPartPr>
      <w:docPartBody>
        <w:p w:rsidR="00000000" w:rsidRDefault="006427F2" w:rsidP="006427F2">
          <w:pPr>
            <w:pStyle w:val="0416D152728144958D2D71982EEDCAA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9459878B64601B856EF6E469D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C66C-839F-4608-A4F6-8ACB6B01CD28}"/>
      </w:docPartPr>
      <w:docPartBody>
        <w:p w:rsidR="00000000" w:rsidRDefault="006427F2" w:rsidP="006427F2">
          <w:pPr>
            <w:pStyle w:val="1C29459878B64601B856EF6E469D2B5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59C244D0A4E69A566B536BF43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BFE8-E3EE-4323-BA29-0600F25F0CFF}"/>
      </w:docPartPr>
      <w:docPartBody>
        <w:p w:rsidR="00000000" w:rsidRDefault="006427F2" w:rsidP="006427F2">
          <w:pPr>
            <w:pStyle w:val="A9959C244D0A4E69A566B536BF436EB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D4522F0AF415EA16E61B4007F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C4EE-EE21-43F5-8AC1-F3616900F98B}"/>
      </w:docPartPr>
      <w:docPartBody>
        <w:p w:rsidR="00000000" w:rsidRDefault="006427F2" w:rsidP="006427F2">
          <w:pPr>
            <w:pStyle w:val="907D4522F0AF415EA16E61B4007F905B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96434CE55492984278C8DD0FB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D6EB-FD85-4B48-947F-9777C6FF2DBA}"/>
      </w:docPartPr>
      <w:docPartBody>
        <w:p w:rsidR="00000000" w:rsidRDefault="006427F2" w:rsidP="006427F2">
          <w:pPr>
            <w:pStyle w:val="91896434CE55492984278C8DD0FB3F5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C"/>
    <w:rsid w:val="00345D7C"/>
    <w:rsid w:val="004B3315"/>
    <w:rsid w:val="004B6AAD"/>
    <w:rsid w:val="006427F2"/>
    <w:rsid w:val="007911EA"/>
    <w:rsid w:val="007A7B41"/>
    <w:rsid w:val="008F56D0"/>
    <w:rsid w:val="009C6B19"/>
    <w:rsid w:val="00BD6BDA"/>
    <w:rsid w:val="00C14DF7"/>
    <w:rsid w:val="00C41F6C"/>
    <w:rsid w:val="00DB4827"/>
    <w:rsid w:val="00F83015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7F2"/>
    <w:rPr>
      <w:color w:val="808080"/>
    </w:rPr>
  </w:style>
  <w:style w:type="paragraph" w:customStyle="1" w:styleId="F156E33BFA9B4831AC30DB4E95170F54">
    <w:name w:val="F156E33BFA9B4831AC30DB4E95170F54"/>
    <w:rsid w:val="00345D7C"/>
  </w:style>
  <w:style w:type="paragraph" w:customStyle="1" w:styleId="2D5B41F3B1A849BB89568F2B16E17131">
    <w:name w:val="2D5B41F3B1A849BB89568F2B16E17131"/>
    <w:rsid w:val="00345D7C"/>
  </w:style>
  <w:style w:type="paragraph" w:customStyle="1" w:styleId="234AE4C237494F59A412C4732CA8095D">
    <w:name w:val="234AE4C237494F59A412C4732CA8095D"/>
    <w:rsid w:val="00345D7C"/>
  </w:style>
  <w:style w:type="paragraph" w:customStyle="1" w:styleId="BAC4F2C38AF644FEB418C3663196D11B">
    <w:name w:val="BAC4F2C38AF644FEB418C3663196D11B"/>
    <w:rsid w:val="00345D7C"/>
  </w:style>
  <w:style w:type="paragraph" w:customStyle="1" w:styleId="65ECF51AB1594C199654C54FF71070E1">
    <w:name w:val="65ECF51AB1594C199654C54FF71070E1"/>
    <w:rsid w:val="00345D7C"/>
  </w:style>
  <w:style w:type="paragraph" w:customStyle="1" w:styleId="C2EB8714788F4800AE1EBCFC2D22B1F1">
    <w:name w:val="C2EB8714788F4800AE1EBCFC2D22B1F1"/>
    <w:rsid w:val="00345D7C"/>
  </w:style>
  <w:style w:type="paragraph" w:customStyle="1" w:styleId="B8939F698A424912A12983E2ECE44A73">
    <w:name w:val="B8939F698A424912A12983E2ECE44A73"/>
    <w:rsid w:val="00345D7C"/>
  </w:style>
  <w:style w:type="paragraph" w:customStyle="1" w:styleId="77F3EC6F20E4438AA24FCABD0BE6F48B">
    <w:name w:val="77F3EC6F20E4438AA24FCABD0BE6F48B"/>
    <w:rsid w:val="00345D7C"/>
  </w:style>
  <w:style w:type="paragraph" w:customStyle="1" w:styleId="E925FE91BD534598A3555A113F2ACFE7">
    <w:name w:val="E925FE91BD534598A3555A113F2ACFE7"/>
    <w:rsid w:val="00345D7C"/>
  </w:style>
  <w:style w:type="paragraph" w:customStyle="1" w:styleId="8CD9708C76164AF29EE84F63680B8962">
    <w:name w:val="8CD9708C76164AF29EE84F63680B8962"/>
    <w:rsid w:val="00345D7C"/>
  </w:style>
  <w:style w:type="paragraph" w:customStyle="1" w:styleId="6C30362497D245718B3D5BB8A2002F27">
    <w:name w:val="6C30362497D245718B3D5BB8A2002F27"/>
    <w:rsid w:val="00345D7C"/>
  </w:style>
  <w:style w:type="paragraph" w:customStyle="1" w:styleId="B47198B0334F4D7CA2F1203CB3A6CA37">
    <w:name w:val="B47198B0334F4D7CA2F1203CB3A6CA37"/>
    <w:rsid w:val="00345D7C"/>
  </w:style>
  <w:style w:type="paragraph" w:customStyle="1" w:styleId="B2370109874A415F9D6B729A36403F75">
    <w:name w:val="B2370109874A415F9D6B729A36403F75"/>
    <w:rsid w:val="00345D7C"/>
  </w:style>
  <w:style w:type="paragraph" w:customStyle="1" w:styleId="AA8418E0C3424541B2DD4F0E88B6EA23">
    <w:name w:val="AA8418E0C3424541B2DD4F0E88B6EA23"/>
    <w:rsid w:val="00345D7C"/>
  </w:style>
  <w:style w:type="paragraph" w:customStyle="1" w:styleId="719AFA6CFE0942909BAFFB5D2262AFAC">
    <w:name w:val="719AFA6CFE0942909BAFFB5D2262AFAC"/>
    <w:rsid w:val="00345D7C"/>
  </w:style>
  <w:style w:type="paragraph" w:customStyle="1" w:styleId="270A5957951D40DEB313878DC3166DC2">
    <w:name w:val="270A5957951D40DEB313878DC3166DC2"/>
    <w:rsid w:val="00345D7C"/>
  </w:style>
  <w:style w:type="paragraph" w:customStyle="1" w:styleId="D465C867F4E0429EAA4953EE8A4FF7A3">
    <w:name w:val="D465C867F4E0429EAA4953EE8A4FF7A3"/>
    <w:rsid w:val="00345D7C"/>
  </w:style>
  <w:style w:type="paragraph" w:customStyle="1" w:styleId="CD18165E6A394A6A9DD4B04BD9BE8B3E">
    <w:name w:val="CD18165E6A394A6A9DD4B04BD9BE8B3E"/>
    <w:rsid w:val="00345D7C"/>
  </w:style>
  <w:style w:type="paragraph" w:customStyle="1" w:styleId="12E5C4BBBBD0435790C7AD8CF5F22955">
    <w:name w:val="12E5C4BBBBD0435790C7AD8CF5F22955"/>
    <w:rsid w:val="00345D7C"/>
  </w:style>
  <w:style w:type="paragraph" w:customStyle="1" w:styleId="F31DC72243E444979F96FA7D7B8AE692">
    <w:name w:val="F31DC72243E444979F96FA7D7B8AE692"/>
    <w:rsid w:val="00345D7C"/>
  </w:style>
  <w:style w:type="paragraph" w:customStyle="1" w:styleId="247F65C7F5C148239ADBF5B1E7CCD74D">
    <w:name w:val="247F65C7F5C148239ADBF5B1E7CCD74D"/>
    <w:rsid w:val="00345D7C"/>
  </w:style>
  <w:style w:type="paragraph" w:customStyle="1" w:styleId="50037A4DF0F346969D5ADF738C62DAAF">
    <w:name w:val="50037A4DF0F346969D5ADF738C62DAAF"/>
    <w:rsid w:val="00345D7C"/>
  </w:style>
  <w:style w:type="paragraph" w:customStyle="1" w:styleId="408F020EB455427BAF6A833BDB256AFD">
    <w:name w:val="408F020EB455427BAF6A833BDB256AFD"/>
    <w:rsid w:val="00345D7C"/>
  </w:style>
  <w:style w:type="paragraph" w:customStyle="1" w:styleId="374366AC082B438B84610BE3B2A78C8C">
    <w:name w:val="374366AC082B438B84610BE3B2A78C8C"/>
    <w:rsid w:val="009C6B19"/>
  </w:style>
  <w:style w:type="paragraph" w:customStyle="1" w:styleId="83ADEFC5A6434607BA4A90328C5CB6F1">
    <w:name w:val="83ADEFC5A6434607BA4A90328C5CB6F1"/>
    <w:rsid w:val="009C6B19"/>
  </w:style>
  <w:style w:type="paragraph" w:customStyle="1" w:styleId="7EA5A3E3FE15475995F2A4D1BE69F73E">
    <w:name w:val="7EA5A3E3FE15475995F2A4D1BE69F73E"/>
    <w:rPr>
      <w:kern w:val="2"/>
      <w14:ligatures w14:val="standardContextual"/>
    </w:rPr>
  </w:style>
  <w:style w:type="paragraph" w:customStyle="1" w:styleId="DD5EE857F9BA416984E1A59A17077902">
    <w:name w:val="DD5EE857F9BA416984E1A59A17077902"/>
    <w:rsid w:val="00BD6BDA"/>
  </w:style>
  <w:style w:type="paragraph" w:customStyle="1" w:styleId="4D479F90B6FE42AF8CC2AEF80B542BFF">
    <w:name w:val="4D479F90B6FE42AF8CC2AEF80B542BFF"/>
    <w:rsid w:val="004B6AAD"/>
    <w:rPr>
      <w:kern w:val="2"/>
      <w14:ligatures w14:val="standardContextual"/>
    </w:rPr>
  </w:style>
  <w:style w:type="paragraph" w:customStyle="1" w:styleId="833E2762B22046558F097D1F5F1C5C1C">
    <w:name w:val="833E2762B22046558F097D1F5F1C5C1C"/>
    <w:rsid w:val="004B6AAD"/>
    <w:rPr>
      <w:kern w:val="2"/>
      <w14:ligatures w14:val="standardContextual"/>
    </w:rPr>
  </w:style>
  <w:style w:type="paragraph" w:customStyle="1" w:styleId="296C5BD065604A74BF1DDF1133F819C7">
    <w:name w:val="296C5BD065604A74BF1DDF1133F819C7"/>
    <w:rPr>
      <w:kern w:val="2"/>
      <w14:ligatures w14:val="standardContextual"/>
    </w:rPr>
  </w:style>
  <w:style w:type="paragraph" w:customStyle="1" w:styleId="2ADC9B9788164722B8FB84B70F9EAB18">
    <w:name w:val="2ADC9B9788164722B8FB84B70F9EAB18"/>
    <w:rPr>
      <w:kern w:val="2"/>
      <w14:ligatures w14:val="standardContextual"/>
    </w:rPr>
  </w:style>
  <w:style w:type="paragraph" w:customStyle="1" w:styleId="AED6D01D468B46DBBB03892290E213A7">
    <w:name w:val="AED6D01D468B46DBBB03892290E213A7"/>
    <w:rPr>
      <w:kern w:val="2"/>
      <w14:ligatures w14:val="standardContextual"/>
    </w:rPr>
  </w:style>
  <w:style w:type="paragraph" w:customStyle="1" w:styleId="1748D30AFB694A759799BF12406C14F1">
    <w:name w:val="1748D30AFB694A759799BF12406C14F1"/>
    <w:rsid w:val="006427F2"/>
  </w:style>
  <w:style w:type="paragraph" w:customStyle="1" w:styleId="0F99CB9BE9CD43B0A12B64027A2E965F">
    <w:name w:val="0F99CB9BE9CD43B0A12B64027A2E965F"/>
    <w:rsid w:val="006427F2"/>
  </w:style>
  <w:style w:type="paragraph" w:customStyle="1" w:styleId="599922DF3B1D42EA88E3081E20AEC9BA">
    <w:name w:val="599922DF3B1D42EA88E3081E20AEC9BA"/>
    <w:rsid w:val="006427F2"/>
  </w:style>
  <w:style w:type="paragraph" w:customStyle="1" w:styleId="D9F67A021539441E878F428403B0D555">
    <w:name w:val="D9F67A021539441E878F428403B0D555"/>
    <w:rsid w:val="006427F2"/>
  </w:style>
  <w:style w:type="paragraph" w:customStyle="1" w:styleId="DF83B4CBDD6D41B1A88292333F87EFD5">
    <w:name w:val="DF83B4CBDD6D41B1A88292333F87EFD5"/>
    <w:rsid w:val="006427F2"/>
  </w:style>
  <w:style w:type="paragraph" w:customStyle="1" w:styleId="2C767ABFD69D4CB7B5EBD52BCA610419">
    <w:name w:val="2C767ABFD69D4CB7B5EBD52BCA610419"/>
    <w:rsid w:val="006427F2"/>
  </w:style>
  <w:style w:type="paragraph" w:customStyle="1" w:styleId="689E3C95F2B642EABD79288E24EA6115">
    <w:name w:val="689E3C95F2B642EABD79288E24EA6115"/>
    <w:rsid w:val="006427F2"/>
  </w:style>
  <w:style w:type="paragraph" w:customStyle="1" w:styleId="0416D152728144958D2D71982EEDCAAF">
    <w:name w:val="0416D152728144958D2D71982EEDCAAF"/>
    <w:rsid w:val="006427F2"/>
  </w:style>
  <w:style w:type="paragraph" w:customStyle="1" w:styleId="1C29459878B64601B856EF6E469D2B5D">
    <w:name w:val="1C29459878B64601B856EF6E469D2B5D"/>
    <w:rsid w:val="006427F2"/>
  </w:style>
  <w:style w:type="paragraph" w:customStyle="1" w:styleId="A9959C244D0A4E69A566B536BF436EB1">
    <w:name w:val="A9959C244D0A4E69A566B536BF436EB1"/>
    <w:rsid w:val="006427F2"/>
  </w:style>
  <w:style w:type="paragraph" w:customStyle="1" w:styleId="907D4522F0AF415EA16E61B4007F905B">
    <w:name w:val="907D4522F0AF415EA16E61B4007F905B"/>
    <w:rsid w:val="006427F2"/>
  </w:style>
  <w:style w:type="paragraph" w:customStyle="1" w:styleId="91896434CE55492984278C8DD0FB3F53">
    <w:name w:val="91896434CE55492984278C8DD0FB3F53"/>
    <w:rsid w:val="00642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7ea018-c66a-4c53-a0b2-282c9025ca09">7WHSMA2NUQRA-526219597-514</_dlc_DocId>
    <_dlc_DocIdUrl xmlns="cc7ea018-c66a-4c53-a0b2-282c9025ca09">
      <Url>https://northeastern.sharepoint.com/sites/IRBReview/_layouts/15/DocIdRedir.aspx?ID=7WHSMA2NUQRA-526219597-514</Url>
      <Description>7WHSMA2NUQRA-526219597-514</Description>
    </_dlc_DocIdUrl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E9FA6A-FE0E-45ED-BE00-6F6ABCFC8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DA37A-CBC4-4791-BC5A-37F6B2BD4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DD3AB-26CE-44EE-BD31-FA9E49C5AE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84FAD-A64B-4577-B19E-42946385B580}">
  <ds:schemaRefs>
    <ds:schemaRef ds:uri="http://schemas.microsoft.com/office/2006/metadata/properties"/>
    <ds:schemaRef ds:uri="http://schemas.microsoft.com/office/infopath/2007/PartnerControls"/>
    <ds:schemaRef ds:uri="cc7ea018-c66a-4c53-a0b2-282c9025ca09"/>
    <ds:schemaRef ds:uri="2ca65f35-749d-4b36-9b35-f5a15ab6885b"/>
  </ds:schemaRefs>
</ds:datastoreItem>
</file>

<file path=customXml/itemProps5.xml><?xml version="1.0" encoding="utf-8"?>
<ds:datastoreItem xmlns:ds="http://schemas.openxmlformats.org/officeDocument/2006/customXml" ds:itemID="{205012B5-97A3-4CA5-B876-626244574A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21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4797</CharactersWithSpaces>
  <SharedDoc>false</SharedDoc>
  <HLinks>
    <vt:vector size="12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mailto:IRBReview@northeastern.edu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http://www.northeastern.edu/research/hsrp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Williams, Erik</cp:lastModifiedBy>
  <cp:revision>40</cp:revision>
  <cp:lastPrinted>2016-03-15T15:24:00Z</cp:lastPrinted>
  <dcterms:created xsi:type="dcterms:W3CDTF">2023-03-08T16:10:00Z</dcterms:created>
  <dcterms:modified xsi:type="dcterms:W3CDTF">2023-09-07T20:29:00Z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b9883352-51b2-4093-b14b-95c7024e7d82</vt:lpwstr>
  </property>
  <property fmtid="{D5CDD505-2E9C-101B-9397-08002B2CF9AE}" pid="4" name="MediaServiceImageTags">
    <vt:lpwstr/>
  </property>
</Properties>
</file>